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0"/>
      </w:tblGrid>
      <w:tr w:rsidR="00B36170" w:rsidRPr="00C36D1E" w:rsidTr="00293EA4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6170" w:rsidRPr="00647474" w:rsidRDefault="00B36170" w:rsidP="0080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474">
              <w:rPr>
                <w:rFonts w:ascii="Times New Roman" w:hAnsi="Times New Roman"/>
                <w:iCs/>
                <w:sz w:val="24"/>
                <w:szCs w:val="24"/>
              </w:rPr>
              <w:t>Директору МАУК ДО</w:t>
            </w:r>
          </w:p>
          <w:p w:rsidR="00B36170" w:rsidRPr="00647474" w:rsidRDefault="00B36170" w:rsidP="008012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474">
              <w:rPr>
                <w:rFonts w:ascii="Times New Roman" w:hAnsi="Times New Roman"/>
                <w:iCs/>
                <w:sz w:val="24"/>
                <w:szCs w:val="24"/>
              </w:rPr>
              <w:t>«Детская школа искусств №12»</w:t>
            </w:r>
          </w:p>
          <w:p w:rsidR="00B36170" w:rsidRPr="00647474" w:rsidRDefault="00B36170" w:rsidP="008012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474">
              <w:rPr>
                <w:rFonts w:ascii="Times New Roman" w:hAnsi="Times New Roman"/>
                <w:sz w:val="24"/>
                <w:szCs w:val="24"/>
              </w:rPr>
              <w:t>Бойковой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B36170" w:rsidRPr="00B9707E" w:rsidRDefault="00B36170" w:rsidP="00801225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707E">
              <w:rPr>
                <w:rFonts w:ascii="Times New Roman" w:hAnsi="Times New Roman"/>
                <w:sz w:val="24"/>
                <w:szCs w:val="24"/>
                <w:vertAlign w:val="subscript"/>
              </w:rPr>
              <w:t>ФИО родителя/законного представителя</w:t>
            </w:r>
          </w:p>
          <w:p w:rsidR="00B36170" w:rsidRPr="007318F6" w:rsidRDefault="00B36170" w:rsidP="008012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36170" w:rsidRPr="00B9707E" w:rsidRDefault="00B36170" w:rsidP="00771B88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9707E">
              <w:rPr>
                <w:rFonts w:ascii="Times New Roman" w:hAnsi="Times New Roman"/>
                <w:sz w:val="20"/>
                <w:szCs w:val="20"/>
                <w:vertAlign w:val="subscript"/>
              </w:rPr>
              <w:t>Контактный телефон</w:t>
            </w:r>
          </w:p>
          <w:p w:rsidR="00B36170" w:rsidRPr="00B9707E" w:rsidRDefault="00B36170" w:rsidP="00771B8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э</w:t>
            </w:r>
            <w:r w:rsidRPr="00B9707E">
              <w:rPr>
                <w:rFonts w:ascii="Times New Roman" w:hAnsi="Times New Roman"/>
                <w:sz w:val="20"/>
                <w:szCs w:val="20"/>
                <w:vertAlign w:val="subscript"/>
              </w:rPr>
              <w:t>лектронная почта</w:t>
            </w:r>
          </w:p>
        </w:tc>
      </w:tr>
    </w:tbl>
    <w:p w:rsidR="00B36170" w:rsidRPr="00C4620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C46200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B3617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200">
        <w:rPr>
          <w:rFonts w:ascii="Times New Roman" w:hAnsi="Times New Roman"/>
          <w:color w:val="000000"/>
          <w:sz w:val="24"/>
          <w:szCs w:val="24"/>
        </w:rPr>
        <w:t> </w:t>
      </w:r>
    </w:p>
    <w:p w:rsidR="00B36170" w:rsidRPr="00C4620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6170" w:rsidRPr="00C4620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200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00">
        <w:rPr>
          <w:rFonts w:ascii="Times New Roman" w:hAnsi="Times New Roman"/>
          <w:color w:val="000000"/>
          <w:sz w:val="24"/>
          <w:szCs w:val="24"/>
        </w:rPr>
        <w:t>Е</w:t>
      </w:r>
    </w:p>
    <w:p w:rsidR="00B36170" w:rsidRPr="00C4620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200">
        <w:rPr>
          <w:rFonts w:ascii="Times New Roman" w:hAnsi="Times New Roman"/>
          <w:color w:val="000000"/>
          <w:sz w:val="24"/>
          <w:szCs w:val="24"/>
        </w:rPr>
        <w:t> </w:t>
      </w:r>
    </w:p>
    <w:p w:rsidR="00B36170" w:rsidRPr="003E7821" w:rsidRDefault="00B36170" w:rsidP="00B2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Я,____________________________________________________________, законный представитель __________________________________________, обучающегося по дополнительной общеобразовательной программе _____________________________  _____________________________________________________________________________прошу с 06.04.2020 </w:t>
      </w:r>
      <w:r w:rsidRPr="00CC46EE">
        <w:rPr>
          <w:rFonts w:ascii="Times New Roman" w:hAnsi="Times New Roman"/>
          <w:b/>
          <w:color w:val="000000"/>
          <w:sz w:val="24"/>
          <w:szCs w:val="24"/>
        </w:rPr>
        <w:t>временно</w:t>
      </w:r>
      <w:r w:rsidRPr="00B20E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организовать обучение моего сына/дочери в дистанционном режиме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20E7F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период повышенной готовности и принятия дополнительных мер по защите населения от коронавирусной инфекции на территории Свердловской области.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Гарантирую создание условий для обучения ребенка в дистанционном режиме и выполнение им заданий, назначенных преподавателями. </w:t>
      </w:r>
    </w:p>
    <w:p w:rsidR="00B36170" w:rsidRDefault="00B36170" w:rsidP="00A4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  <w:r w:rsidRPr="00E148C0">
        <w:rPr>
          <w:rFonts w:ascii="Times New Roman" w:hAnsi="Times New Roman"/>
          <w:color w:val="000000"/>
          <w:sz w:val="28"/>
          <w:szCs w:val="28"/>
        </w:rPr>
        <w:softHyphen/>
      </w:r>
    </w:p>
    <w:p w:rsidR="00B36170" w:rsidRDefault="00B36170" w:rsidP="00C4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rPr>
          <w:rFonts w:ascii="Times New Roman" w:hAnsi="Times New Roman"/>
          <w:color w:val="000000"/>
          <w:sz w:val="28"/>
          <w:szCs w:val="28"/>
        </w:rPr>
      </w:pPr>
    </w:p>
    <w:p w:rsidR="00B36170" w:rsidRPr="00282F28" w:rsidRDefault="00B36170" w:rsidP="0064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160" w:lineRule="atLeast"/>
        <w:rPr>
          <w:rFonts w:ascii="Times New Roman" w:hAnsi="Times New Roman"/>
          <w:color w:val="000000"/>
          <w:sz w:val="28"/>
          <w:szCs w:val="28"/>
        </w:rPr>
      </w:pPr>
      <w:r w:rsidRPr="00282F28">
        <w:rPr>
          <w:rFonts w:ascii="Times New Roman" w:hAnsi="Times New Roman"/>
          <w:i/>
          <w:iCs/>
          <w:color w:val="000000"/>
          <w:sz w:val="28"/>
          <w:szCs w:val="28"/>
        </w:rPr>
        <w:t>_____________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282F2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__</w:t>
      </w:r>
      <w:r w:rsidRPr="00282F28">
        <w:rPr>
          <w:rFonts w:ascii="Times New Roman" w:hAnsi="Times New Roman"/>
          <w:i/>
          <w:iCs/>
          <w:color w:val="000000"/>
          <w:sz w:val="28"/>
          <w:szCs w:val="28"/>
        </w:rPr>
        <w:t>___________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_________________</w:t>
      </w:r>
    </w:p>
    <w:p w:rsidR="00B36170" w:rsidRDefault="00B36170" w:rsidP="00801225">
      <w:p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CB1AA0">
        <w:rPr>
          <w:rFonts w:ascii="Times New Roman" w:hAnsi="Times New Roman"/>
        </w:rPr>
        <w:t xml:space="preserve"> (дата)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CB1AA0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(ФИО)</w:t>
      </w:r>
      <w:bookmarkStart w:id="0" w:name="_GoBack"/>
      <w:bookmarkEnd w:id="0"/>
    </w:p>
    <w:sectPr w:rsidR="00B36170" w:rsidSect="007A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90F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D0B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B03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387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D8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C49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8A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A8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DA"/>
    <w:rsid w:val="00022BE0"/>
    <w:rsid w:val="00054661"/>
    <w:rsid w:val="00067134"/>
    <w:rsid w:val="00074EBC"/>
    <w:rsid w:val="00090DB4"/>
    <w:rsid w:val="000D1551"/>
    <w:rsid w:val="000E689F"/>
    <w:rsid w:val="00123E42"/>
    <w:rsid w:val="0016278B"/>
    <w:rsid w:val="001E1812"/>
    <w:rsid w:val="001E4898"/>
    <w:rsid w:val="001F0772"/>
    <w:rsid w:val="00282F28"/>
    <w:rsid w:val="00293EA4"/>
    <w:rsid w:val="002A2CCD"/>
    <w:rsid w:val="002C5623"/>
    <w:rsid w:val="002C5B5B"/>
    <w:rsid w:val="00310520"/>
    <w:rsid w:val="00326EAA"/>
    <w:rsid w:val="00334875"/>
    <w:rsid w:val="003965F8"/>
    <w:rsid w:val="003A5B61"/>
    <w:rsid w:val="003B35DA"/>
    <w:rsid w:val="003B3DDB"/>
    <w:rsid w:val="003B71AA"/>
    <w:rsid w:val="003D2BC4"/>
    <w:rsid w:val="003E7821"/>
    <w:rsid w:val="00437A8C"/>
    <w:rsid w:val="00456DCC"/>
    <w:rsid w:val="004D4A2B"/>
    <w:rsid w:val="004E0F23"/>
    <w:rsid w:val="004E4B35"/>
    <w:rsid w:val="0054539A"/>
    <w:rsid w:val="00550130"/>
    <w:rsid w:val="00597696"/>
    <w:rsid w:val="00602564"/>
    <w:rsid w:val="006239DA"/>
    <w:rsid w:val="006361F6"/>
    <w:rsid w:val="00647474"/>
    <w:rsid w:val="00674638"/>
    <w:rsid w:val="0069296F"/>
    <w:rsid w:val="006A0C2B"/>
    <w:rsid w:val="006D4C14"/>
    <w:rsid w:val="0070310B"/>
    <w:rsid w:val="007318F6"/>
    <w:rsid w:val="00771B88"/>
    <w:rsid w:val="007752D5"/>
    <w:rsid w:val="007929A2"/>
    <w:rsid w:val="007A5FBB"/>
    <w:rsid w:val="00801225"/>
    <w:rsid w:val="00852BA2"/>
    <w:rsid w:val="00894402"/>
    <w:rsid w:val="00905140"/>
    <w:rsid w:val="009372AF"/>
    <w:rsid w:val="00953DED"/>
    <w:rsid w:val="00983107"/>
    <w:rsid w:val="00A03B16"/>
    <w:rsid w:val="00A3496E"/>
    <w:rsid w:val="00A431A0"/>
    <w:rsid w:val="00AB0C63"/>
    <w:rsid w:val="00B20E7F"/>
    <w:rsid w:val="00B336AA"/>
    <w:rsid w:val="00B36170"/>
    <w:rsid w:val="00B412F9"/>
    <w:rsid w:val="00B86FD8"/>
    <w:rsid w:val="00B9707E"/>
    <w:rsid w:val="00BA4296"/>
    <w:rsid w:val="00BB0B0A"/>
    <w:rsid w:val="00BB53F2"/>
    <w:rsid w:val="00BE6DDB"/>
    <w:rsid w:val="00C36D1E"/>
    <w:rsid w:val="00C46200"/>
    <w:rsid w:val="00C62A9F"/>
    <w:rsid w:val="00C97A56"/>
    <w:rsid w:val="00CB1AA0"/>
    <w:rsid w:val="00CC1738"/>
    <w:rsid w:val="00CC46EE"/>
    <w:rsid w:val="00CE2987"/>
    <w:rsid w:val="00D33F0B"/>
    <w:rsid w:val="00D45EF0"/>
    <w:rsid w:val="00D74DD3"/>
    <w:rsid w:val="00DC508D"/>
    <w:rsid w:val="00DE0C17"/>
    <w:rsid w:val="00E05967"/>
    <w:rsid w:val="00E148C0"/>
    <w:rsid w:val="00E2196F"/>
    <w:rsid w:val="00E37222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uiPriority w:val="99"/>
    <w:rsid w:val="006239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39DA"/>
    <w:rPr>
      <w:rFonts w:cs="Times New Roman"/>
    </w:rPr>
  </w:style>
  <w:style w:type="paragraph" w:styleId="NormalWeb">
    <w:name w:val="Normal (Web)"/>
    <w:basedOn w:val="Normal"/>
    <w:uiPriority w:val="99"/>
    <w:semiHidden/>
    <w:rsid w:val="00623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fwc">
    <w:name w:val="sfwc"/>
    <w:basedOn w:val="DefaultParagraphFont"/>
    <w:uiPriority w:val="99"/>
    <w:rsid w:val="006239DA"/>
    <w:rPr>
      <w:rFonts w:cs="Times New Roman"/>
    </w:rPr>
  </w:style>
  <w:style w:type="character" w:customStyle="1" w:styleId="xx-small">
    <w:name w:val="xx-small"/>
    <w:basedOn w:val="DefaultParagraphFont"/>
    <w:uiPriority w:val="99"/>
    <w:rsid w:val="006239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192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МАУК ДО</dc:title>
  <dc:subject/>
  <dc:creator>Admin</dc:creator>
  <cp:keywords/>
  <dc:description/>
  <cp:lastModifiedBy>Olga</cp:lastModifiedBy>
  <cp:revision>15</cp:revision>
  <cp:lastPrinted>2020-03-25T08:30:00Z</cp:lastPrinted>
  <dcterms:created xsi:type="dcterms:W3CDTF">2020-04-02T12:03:00Z</dcterms:created>
  <dcterms:modified xsi:type="dcterms:W3CDTF">2020-04-03T08:21:00Z</dcterms:modified>
</cp:coreProperties>
</file>